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07B4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1D6471" wp14:editId="29A32642">
                <wp:simplePos x="0" y="0"/>
                <wp:positionH relativeFrom="column">
                  <wp:posOffset>5819140</wp:posOffset>
                </wp:positionH>
                <wp:positionV relativeFrom="paragraph">
                  <wp:posOffset>29845</wp:posOffset>
                </wp:positionV>
                <wp:extent cx="1046480" cy="2298700"/>
                <wp:effectExtent l="0" t="0" r="1270" b="63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6480" cy="229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07B4F" w:rsidRDefault="00607B4F" w:rsidP="00607B4F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:rsidR="00607B4F" w:rsidRDefault="00607B4F" w:rsidP="00607B4F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607B4F" w:rsidRDefault="00607B4F" w:rsidP="00607B4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CLR</w:t>
                            </w:r>
                            <w:r w:rsidRPr="00607B4F">
                              <w:rPr>
                                <w:b/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  <w:p w:rsidR="00607B4F" w:rsidRDefault="00607B4F" w:rsidP="00607B4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</w:t>
                            </w:r>
                            <w:r w:rsidRPr="00607B4F">
                              <w:rPr>
                                <w:b/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  <w:p w:rsidR="00607B4F" w:rsidRDefault="00607B4F" w:rsidP="00607B4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CLK</w:t>
                            </w:r>
                            <w:r w:rsidRPr="00607B4F">
                              <w:rPr>
                                <w:b/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  <w:p w:rsidR="00607B4F" w:rsidRDefault="00607B4F" w:rsidP="00607B4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PR</w:t>
                            </w:r>
                            <w:r w:rsidRPr="00607B4F">
                              <w:rPr>
                                <w:b/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  <w:p w:rsidR="00607B4F" w:rsidRDefault="00607B4F" w:rsidP="00607B4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</w:t>
                            </w:r>
                            <w:r w:rsidRPr="00607B4F">
                              <w:rPr>
                                <w:b/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  <w:p w:rsidR="00607B4F" w:rsidRDefault="00607B4F" w:rsidP="00607B4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Q</w:t>
                            </w:r>
                            <w:r w:rsidRPr="00607B4F">
                              <w:rPr>
                                <w:b/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  <w:p w:rsidR="00607B4F" w:rsidRDefault="00607B4F" w:rsidP="00607B4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607B4F" w:rsidRDefault="00607B4F" w:rsidP="00607B4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Q</w:t>
                            </w:r>
                            <w:r w:rsidRPr="00607B4F">
                              <w:rPr>
                                <w:b/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  <w:p w:rsidR="00607B4F" w:rsidRDefault="00607B4F" w:rsidP="00607B4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</w:t>
                            </w:r>
                            <w:r w:rsidRPr="00607B4F">
                              <w:rPr>
                                <w:b/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  <w:p w:rsidR="00607B4F" w:rsidRDefault="00607B4F" w:rsidP="00607B4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PR</w:t>
                            </w:r>
                            <w:r w:rsidRPr="00607B4F">
                              <w:rPr>
                                <w:b/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  <w:p w:rsidR="00607B4F" w:rsidRDefault="00607B4F" w:rsidP="00607B4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CLK</w:t>
                            </w:r>
                            <w:r w:rsidRPr="00607B4F">
                              <w:rPr>
                                <w:b/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  <w:p w:rsidR="00607B4F" w:rsidRDefault="00607B4F" w:rsidP="00607B4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</w:t>
                            </w:r>
                            <w:r w:rsidRPr="00607B4F">
                              <w:rPr>
                                <w:b/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  <w:p w:rsidR="00607B4F" w:rsidRDefault="00607B4F" w:rsidP="00607B4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CLR</w:t>
                            </w:r>
                            <w:r w:rsidRPr="00607B4F">
                              <w:rPr>
                                <w:b/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  <w:p w:rsidR="00607B4F" w:rsidRDefault="00607B4F" w:rsidP="00607B4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607B4F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  <w:p w:rsidR="00607B4F" w:rsidRDefault="00607B4F" w:rsidP="00607B4F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58.2pt;margin-top:2.35pt;width:82.4pt;height:1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" fillcolor="window" stroked="f" strokeweight=".5pt">
                <v:textbox inset="0,0,0,0">
                  <w:txbxContent>
                    <w:p w:rsidR="00607B4F" w:rsidRDefault="00607B4F" w:rsidP="00607B4F">
                      <w:pPr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:rsidR="00607B4F" w:rsidRDefault="00607B4F" w:rsidP="00607B4F">
                      <w:pPr>
                        <w:rPr>
                          <w:b/>
                          <w:sz w:val="18"/>
                        </w:rPr>
                      </w:pPr>
                    </w:p>
                    <w:p w:rsidR="00607B4F" w:rsidRDefault="00607B4F" w:rsidP="00607B4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CLR</w:t>
                      </w:r>
                      <w:r w:rsidRPr="00607B4F">
                        <w:rPr>
                          <w:b/>
                          <w:sz w:val="18"/>
                          <w:vertAlign w:val="subscript"/>
                        </w:rPr>
                        <w:t>1</w:t>
                      </w:r>
                    </w:p>
                    <w:p w:rsidR="00607B4F" w:rsidRDefault="00607B4F" w:rsidP="00607B4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</w:t>
                      </w:r>
                      <w:r w:rsidRPr="00607B4F">
                        <w:rPr>
                          <w:b/>
                          <w:sz w:val="18"/>
                          <w:vertAlign w:val="subscript"/>
                        </w:rPr>
                        <w:t>1</w:t>
                      </w:r>
                    </w:p>
                    <w:p w:rsidR="00607B4F" w:rsidRDefault="00607B4F" w:rsidP="00607B4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CLK</w:t>
                      </w:r>
                      <w:r w:rsidRPr="00607B4F">
                        <w:rPr>
                          <w:b/>
                          <w:sz w:val="18"/>
                          <w:vertAlign w:val="subscript"/>
                        </w:rPr>
                        <w:t>1</w:t>
                      </w:r>
                    </w:p>
                    <w:p w:rsidR="00607B4F" w:rsidRDefault="00607B4F" w:rsidP="00607B4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PR</w:t>
                      </w:r>
                      <w:r w:rsidRPr="00607B4F">
                        <w:rPr>
                          <w:b/>
                          <w:sz w:val="18"/>
                          <w:vertAlign w:val="subscript"/>
                        </w:rPr>
                        <w:t>1</w:t>
                      </w:r>
                    </w:p>
                    <w:p w:rsidR="00607B4F" w:rsidRDefault="00607B4F" w:rsidP="00607B4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</w:t>
                      </w:r>
                      <w:r w:rsidRPr="00607B4F">
                        <w:rPr>
                          <w:b/>
                          <w:sz w:val="18"/>
                          <w:vertAlign w:val="subscript"/>
                        </w:rPr>
                        <w:t>1</w:t>
                      </w:r>
                    </w:p>
                    <w:p w:rsidR="00607B4F" w:rsidRDefault="00607B4F" w:rsidP="00607B4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Q</w:t>
                      </w:r>
                      <w:r w:rsidRPr="00607B4F">
                        <w:rPr>
                          <w:b/>
                          <w:sz w:val="18"/>
                          <w:vertAlign w:val="subscript"/>
                        </w:rPr>
                        <w:t>1</w:t>
                      </w:r>
                    </w:p>
                    <w:p w:rsidR="00607B4F" w:rsidRDefault="00607B4F" w:rsidP="00607B4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:rsidR="00607B4F" w:rsidRDefault="00607B4F" w:rsidP="00607B4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Q</w:t>
                      </w:r>
                      <w:r w:rsidRPr="00607B4F">
                        <w:rPr>
                          <w:b/>
                          <w:sz w:val="18"/>
                          <w:vertAlign w:val="subscript"/>
                        </w:rPr>
                        <w:t>2</w:t>
                      </w:r>
                    </w:p>
                    <w:p w:rsidR="00607B4F" w:rsidRDefault="00607B4F" w:rsidP="00607B4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</w:t>
                      </w:r>
                      <w:r w:rsidRPr="00607B4F">
                        <w:rPr>
                          <w:b/>
                          <w:sz w:val="18"/>
                          <w:vertAlign w:val="subscript"/>
                        </w:rPr>
                        <w:t>2</w:t>
                      </w:r>
                    </w:p>
                    <w:p w:rsidR="00607B4F" w:rsidRDefault="00607B4F" w:rsidP="00607B4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PR</w:t>
                      </w:r>
                      <w:r w:rsidRPr="00607B4F">
                        <w:rPr>
                          <w:b/>
                          <w:sz w:val="18"/>
                          <w:vertAlign w:val="subscript"/>
                        </w:rPr>
                        <w:t>2</w:t>
                      </w:r>
                    </w:p>
                    <w:p w:rsidR="00607B4F" w:rsidRDefault="00607B4F" w:rsidP="00607B4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CLK</w:t>
                      </w:r>
                      <w:r w:rsidRPr="00607B4F">
                        <w:rPr>
                          <w:b/>
                          <w:sz w:val="18"/>
                          <w:vertAlign w:val="subscript"/>
                        </w:rPr>
                        <w:t>2</w:t>
                      </w:r>
                    </w:p>
                    <w:p w:rsidR="00607B4F" w:rsidRDefault="00607B4F" w:rsidP="00607B4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</w:t>
                      </w:r>
                      <w:r w:rsidRPr="00607B4F">
                        <w:rPr>
                          <w:b/>
                          <w:sz w:val="18"/>
                          <w:vertAlign w:val="subscript"/>
                        </w:rPr>
                        <w:t>2</w:t>
                      </w:r>
                    </w:p>
                    <w:p w:rsidR="00607B4F" w:rsidRDefault="00607B4F" w:rsidP="00607B4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CLR</w:t>
                      </w:r>
                      <w:r w:rsidRPr="00607B4F">
                        <w:rPr>
                          <w:b/>
                          <w:sz w:val="18"/>
                          <w:vertAlign w:val="subscript"/>
                        </w:rPr>
                        <w:t>2</w:t>
                      </w:r>
                    </w:p>
                    <w:p w:rsidR="00607B4F" w:rsidRDefault="00607B4F" w:rsidP="00607B4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607B4F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  <w:p w:rsidR="00607B4F" w:rsidRDefault="00607B4F" w:rsidP="00607B4F"/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9E29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1145540</wp:posOffset>
                </wp:positionH>
                <wp:positionV relativeFrom="paragraph">
                  <wp:posOffset>50165</wp:posOffset>
                </wp:positionV>
                <wp:extent cx="3860800" cy="3573145"/>
                <wp:effectExtent l="0" t="0" r="6350" b="8255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0800" cy="3573145"/>
                          <a:chOff x="0" y="0"/>
                          <a:chExt cx="3860800" cy="3573145"/>
                        </a:xfrm>
                      </wpg:grpSpPr>
                      <wpg:grpSp>
                        <wpg:cNvPr id="28" name="Group 28"/>
                        <wpg:cNvGrpSpPr/>
                        <wpg:grpSpPr>
                          <a:xfrm>
                            <a:off x="876300" y="965200"/>
                            <a:ext cx="2984500" cy="2607945"/>
                            <a:chOff x="0" y="0"/>
                            <a:chExt cx="2984500" cy="2607945"/>
                          </a:xfrm>
                        </wpg:grpSpPr>
                        <wpg:grpSp>
                          <wpg:cNvPr id="26" name="Group 26"/>
                          <wpg:cNvGrpSpPr/>
                          <wpg:grpSpPr>
                            <a:xfrm>
                              <a:off x="0" y="0"/>
                              <a:ext cx="2984500" cy="2607945"/>
                              <a:chOff x="0" y="0"/>
                              <a:chExt cx="2984500" cy="2607945"/>
                            </a:xfrm>
                          </wpg:grpSpPr>
                          <wps:wsp>
                            <wps:cNvPr id="3" name="Text Box 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889000"/>
                                <a:ext cx="177800" cy="673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607B4F" w:rsidRDefault="00607B4F" w:rsidP="00607B4F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</w:t>
                                  </w:r>
                                </w:p>
                                <w:p w:rsidR="00607B4F" w:rsidRPr="00607B4F" w:rsidRDefault="00607B4F" w:rsidP="00607B4F">
                                  <w:pPr>
                                    <w:jc w:val="right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:rsidR="00607B4F" w:rsidRDefault="00607B4F" w:rsidP="00607B4F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g:grpSp>
                            <wpg:cNvPr id="20" name="Group 20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241300" y="127000"/>
                                <a:ext cx="2460625" cy="2312035"/>
                                <a:chOff x="0" y="0"/>
                                <a:chExt cx="3619500" cy="3403600"/>
                              </a:xfrm>
                            </wpg:grpSpPr>
                            <wps:wsp>
                              <wps:cNvPr id="19" name="Rectangle 19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619500" cy="340360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Rectangle 4"/>
                              <wps:cNvSpPr/>
                              <wps:spPr>
                                <a:xfrm>
                                  <a:off x="1092200" y="292100"/>
                                  <a:ext cx="406400" cy="40640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Rectangle 5"/>
                              <wps:cNvSpPr/>
                              <wps:spPr>
                                <a:xfrm>
                                  <a:off x="1587500" y="292100"/>
                                  <a:ext cx="40640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292100" y="292100"/>
                                  <a:ext cx="40640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2095500" y="292100"/>
                                  <a:ext cx="40640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2908300" y="292100"/>
                                  <a:ext cx="40640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292100" y="1003300"/>
                                  <a:ext cx="40640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292100" y="1498600"/>
                                  <a:ext cx="40640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2908300" y="1003300"/>
                                  <a:ext cx="40640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2908300" y="1498600"/>
                                  <a:ext cx="40640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292100" y="2628900"/>
                                  <a:ext cx="40640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1092200" y="2628900"/>
                                  <a:ext cx="40640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1587500" y="2628900"/>
                                  <a:ext cx="40640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Rectangle 17"/>
                              <wps:cNvSpPr/>
                              <wps:spPr>
                                <a:xfrm>
                                  <a:off x="2095500" y="2628900"/>
                                  <a:ext cx="40640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Rectangle 18"/>
                              <wps:cNvSpPr/>
                              <wps:spPr>
                                <a:xfrm>
                                  <a:off x="2908300" y="2628900"/>
                                  <a:ext cx="40640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1" name="Text Box 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84200" y="0"/>
                                <a:ext cx="1910715" cy="131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607B4F" w:rsidRDefault="00607B4F" w:rsidP="00607B4F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9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               8          7          6                 5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22" name="Text Box 2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68600" y="952500"/>
                                <a:ext cx="215900" cy="863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607B4F" w:rsidRDefault="00607B4F" w:rsidP="00607B4F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</w:t>
                                  </w:r>
                                </w:p>
                                <w:p w:rsidR="00607B4F" w:rsidRPr="00607B4F" w:rsidRDefault="00607B4F" w:rsidP="00607B4F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607B4F" w:rsidRDefault="00607B4F" w:rsidP="00607B4F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3" name="Text Box 2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95300" y="2476500"/>
                                <a:ext cx="2082800" cy="131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607B4F" w:rsidRDefault="00607B4F" w:rsidP="00607B4F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12               13        14          1                 2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wpg:grpSp>
                        <wps:wsp>
                          <wps:cNvPr id="24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47900" y="1562100"/>
                              <a:ext cx="304800" cy="1022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607B4F" w:rsidRPr="00607B4F" w:rsidRDefault="00607B4F" w:rsidP="00607B4F">
                                <w:pPr>
                                  <w:jc w:val="center"/>
                                  <w:rPr>
                                    <w:b/>
                                    <w:sz w:val="14"/>
                                  </w:rPr>
                                </w:pPr>
                                <w:r w:rsidRPr="00607B4F">
                                  <w:rPr>
                                    <w:b/>
                                    <w:sz w:val="14"/>
                                  </w:rPr>
                                  <w:t>U74Y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2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43000" y="1295400"/>
                              <a:ext cx="330200" cy="266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607B4F" w:rsidRDefault="00607B4F" w:rsidP="00607B4F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MASK</w:t>
                                </w:r>
                              </w:p>
                              <w:p w:rsidR="00607B4F" w:rsidRPr="00607B4F" w:rsidRDefault="00607B4F" w:rsidP="00607B4F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" name="Straight Arrow Connector 27"/>
                          <wps:cNvCnPr/>
                          <wps:spPr>
                            <a:xfrm>
                              <a:off x="1473200" y="1447800"/>
                              <a:ext cx="679450" cy="11430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20900"/>
                            <a:ext cx="3556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9E29B7" w:rsidRDefault="009E29B7" w:rsidP="009E29B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2273300" y="0"/>
                            <a:ext cx="3556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9E29B7" w:rsidRDefault="009E29B7" w:rsidP="009E29B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" o:spid="_x0000_s1027" style="position:absolute;left:0;text-align:left;margin-left:90.2pt;margin-top:3.95pt;width:304pt;height:281.35pt;z-index:251708416" coordsize="38608,35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">
                <v:group id="Group 28" o:spid="_x0000_s1028" style="position:absolute;left:8763;top:9652;width:29845;height:26079" coordsize="29845,26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group id="Group 26" o:spid="_x0000_s1029" style="position:absolute;width:29845;height:26079" coordsize="29845,26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shape id="Text Box 3" o:spid="_x0000_s1030" type="#_x0000_t202" style="position:absolute;top:8890;width:1778;height:6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    <v:textbox inset="0,0,0,0">
                        <w:txbxContent>
                          <w:p w:rsidR="00607B4F" w:rsidRDefault="00607B4F" w:rsidP="00607B4F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</w:t>
                            </w:r>
                          </w:p>
                          <w:p w:rsidR="00607B4F" w:rsidRPr="00607B4F" w:rsidRDefault="00607B4F" w:rsidP="00607B4F">
                            <w:pPr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607B4F" w:rsidRDefault="00607B4F" w:rsidP="00607B4F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11</w:t>
                            </w:r>
                          </w:p>
                        </w:txbxContent>
                      </v:textbox>
                    </v:shape>
                    <v:group id="Group 20" o:spid="_x0000_s1031" style="position:absolute;left:2413;top:1270;width:24606;height:23120" coordsize="36195,340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<o:lock v:ext="edit" aspectratio="t"/>
                      <v:rect id="Rectangle 19" o:spid="_x0000_s1032" style="position:absolute;width:36195;height:340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nckbsA&#10;AADbAAAADwAAAGRycy9kb3ducmV2LnhtbERPSwrCMBDdC94hjOBOU0VEq1FEEBRX/nA7NGNbbCal&#10;iRpvbwTB3Tzed+bLYCrxpMaVlhUM+gkI4szqknMF59OmNwHhPLLGyjIpeJOD5aLdmmOq7YsP9Dz6&#10;XMQQdikqKLyvUyldVpBB17c1ceRutjHoI2xyqRt8xXBTyWGSjKXBkmNDgTWtC8rux4dRENxoLcNu&#10;70t3uT5s2NgzH0ZKdTthNQPhKfi/+Ofe6jh/Ct9f4gFy8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XJ3JG7AAAA2wAAAA8AAAAAAAAAAAAAAAAAmAIAAGRycy9kb3ducmV2Lnht&#10;bFBLBQYAAAAABAAEAPUAAACAAwAAAAA=&#10;" fillcolor="white [3201]" strokecolor="black [3200]">
                        <v:path arrowok="t"/>
                        <o:lock v:ext="edit" aspectratio="t"/>
                      </v:rect>
                      <v:rect id="Rectangle 4" o:spid="_x0000_s1033" style="position:absolute;left:10922;top:2921;width:4064;height:4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ZacMA&#10;AADaAAAADwAAAGRycy9kb3ducmV2LnhtbESPQWvCQBSE7wX/w/KE3szGUGpJs4oIYi8eGqX2+Mg+&#10;k2j2bcyuSfrvuwWhx2FmvmGy1Wga0VPnassK5lEMgriwuuZSwfGwnb2BcB5ZY2OZFPyQg9Vy8pRh&#10;qu3An9TnvhQBwi5FBZX3bSqlKyoy6CLbEgfvbDuDPsiulLrDIcBNI5M4fpUGaw4LFba0qai45ncT&#10;KJdb7vx9d9p/m720iy9zSuaJUs/Tcf0OwtPo/8OP9odW8AJ/V8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yZacMAAADaAAAADwAAAAAAAAAAAAAAAACYAgAAZHJzL2Rv&#10;d25yZXYueG1sUEsFBgAAAAAEAAQA9QAAAIgDAAAAAA==&#10;" fillcolor="white [3201]" strokecolor="black [3200]"/>
                      <v:rect id="Rectangle 5" o:spid="_x0000_s1034" style="position:absolute;left:15875;top:2921;width:4064;height:4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+uRMMA&#10;AADaAAAADwAAAGRycy9kb3ducmV2LnhtbESPQWvCQBSE70L/w/IK3nRTobXEbMQWpFK8mAZab4/s&#10;MwnNvg27q4n/3i0UPA4z8w2TrUfTiQs531pW8DRPQBBXVrdcKyi/trNXED4ga+wsk4IreVjnD5MM&#10;U20HPtClCLWIEPYpKmhC6FMpfdWQQT+3PXH0TtYZDFG6WmqHQ4SbTi6S5EUabDkuNNjTe0PVb3E2&#10;CjbD2+Lj6I/F1Xwvf0rey083SKWmj+NmBSLQGO7h//ZOK3iGvyvxBs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+uRMMAAADaAAAADwAAAAAAAAAAAAAAAACYAgAAZHJzL2Rv&#10;d25yZXYueG1sUEsFBgAAAAAEAAQA9QAAAIgDAAAAAA==&#10;" fillcolor="window" strokecolor="windowText"/>
                      <v:rect id="Rectangle 6" o:spid="_x0000_s1035" style="position:absolute;left:2921;top:2921;width:4064;height:4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wM8MA&#10;AADaAAAADwAAAGRycy9kb3ducmV2LnhtbESPQWvCQBSE7wX/w/IEb3VjDmlJXSUKpSK9NAqtt0f2&#10;NQlm34bdNYn/vlso9DjMzDfMejuZTgzkfGtZwWqZgCCurG65VnA+vT4+g/ABWWNnmRTcycN2M3tY&#10;Y67tyB80lKEWEcI+RwVNCH0upa8aMuiXtieO3rd1BkOUrpba4RjhppNpkmTSYMtxocGe9g1V1/Jm&#10;FBTjLn27+Et5N59PX2d+l0c3SqUW86l4ARFoCv/hv/ZBK8jg90q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0wM8MAAADaAAAADwAAAAAAAAAAAAAAAACYAgAAZHJzL2Rv&#10;d25yZXYueG1sUEsFBgAAAAAEAAQA9QAAAIgDAAAAAA==&#10;" fillcolor="window" strokecolor="windowText"/>
                      <v:rect id="Rectangle 8" o:spid="_x0000_s1036" style="position:absolute;left:20955;top:2921;width:4064;height:4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4B2r4A&#10;AADaAAAADwAAAGRycy9kb3ducmV2LnhtbERPTYvCMBC9C/6HMII3TfWg0jWKKywr4sUqqLehmW3L&#10;NpOSRFv/vTkIHh/ve7nuTC0e5HxlWcFknIAgzq2uuFBwPv2MFiB8QNZYWyYFT/KwXvV7S0y1bflI&#10;jywUIoawT1FBGUKTSunzkgz6sW2II/dnncEQoSukdtjGcFPLaZLMpMGKY0OJDW1Lyv+zu1Gwab+n&#10;vzd/y57mMr+e+SD3rpVKDQfd5gtEoC58xG/3TiuIW+OVeAP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SOAdq+AAAA2gAAAA8AAAAAAAAAAAAAAAAAmAIAAGRycy9kb3ducmV2&#10;LnhtbFBLBQYAAAAABAAEAPUAAACDAwAAAAA=&#10;" fillcolor="window" strokecolor="windowText"/>
                      <v:rect id="Rectangle 9" o:spid="_x0000_s1037" style="position:absolute;left:29083;top:2921;width:4064;height:4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KkQcMA&#10;AADaAAAADwAAAGRycy9kb3ducmV2LnhtbESPQWvCQBSE70L/w/IK3nRTD62N2YgtSKV4MQ203h7Z&#10;ZxKafRt2VxP/vVsoeBxm5hsmW4+mExdyvrWs4GmegCCurG65VlB+bWdLED4ga+wsk4IreVjnD5MM&#10;U20HPtClCLWIEPYpKmhC6FMpfdWQQT+3PXH0TtYZDFG6WmqHQ4SbTi6S5FkabDkuNNjTe0PVb3E2&#10;CjbD2+Lj6I/F1Xy//JS8l59ukEpNH8fNCkSgMdzD/+2dVvAKf1fiD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KkQcMAAADaAAAADwAAAAAAAAAAAAAAAACYAgAAZHJzL2Rv&#10;d25yZXYueG1sUEsFBgAAAAAEAAQA9QAAAIgDAAAAAA==&#10;" fillcolor="window" strokecolor="windowText"/>
                      <v:rect id="Rectangle 10" o:spid="_x0000_s1038" style="position:absolute;left:2921;top:10033;width:4064;height:4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9mc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fZnEAAAA2wAAAA8AAAAAAAAAAAAAAAAAmAIAAGRycy9k&#10;b3ducmV2LnhtbFBLBQYAAAAABAAEAPUAAACJAwAAAAA=&#10;" fillcolor="window" strokecolor="windowText"/>
                      <v:rect id="Rectangle 11" o:spid="_x0000_s1039" style="position:absolute;left:2921;top:14986;width:4064;height:4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YAsAA&#10;AADbAAAADwAAAGRycy9kb3ducmV2LnhtbERPTYvCMBC9C/6HMMLeNNXDKtUourC4LF6swq63oRnb&#10;YjMpSbT13xtB8DaP9zmLVWdqcSPnK8sKxqMEBHFudcWFguPhezgD4QOyxtoyKbiTh9Wy31tgqm3L&#10;e7ploRAxhH2KCsoQmlRKn5dk0I9sQxy5s3UGQ4SukNphG8NNLSdJ8ikNVhwbSmzoq6T8kl2NgnW7&#10;mWxP/pTdzd/0/8g7+etaqdTHoFvPQQTqwlv8cv/oOH8M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nYAsAAAADbAAAADwAAAAAAAAAAAAAAAACYAgAAZHJzL2Rvd25y&#10;ZXYueG1sUEsFBgAAAAAEAAQA9QAAAIUDAAAAAA==&#10;" fillcolor="window" strokecolor="windowText"/>
                      <v:rect id="Rectangle 12" o:spid="_x0000_s1040" style="position:absolute;left:29083;top:10033;width:4064;height:4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GdcIA&#10;AADbAAAADwAAAGRycy9kb3ducmV2LnhtbERPTWvCQBC9F/wPywi91U1zaCVmI7ZQLMVL00D1NmTH&#10;JJidDburif/eLRS8zeN9Tr6eTC8u5HxnWcHzIgFBXFvdcaOg+vl4WoLwAVljb5kUXMnDupg95Jhp&#10;O/I3XcrQiBjCPkMFbQhDJqWvWzLoF3YgjtzROoMhQtdI7XCM4aaXaZK8SIMdx4YWB3pvqT6VZ6Ng&#10;M76l24M/lFfz+7qveCe/3CiVepxPmxWIQFO4i//dnzrOT+Hvl3i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0Z1wgAAANsAAAAPAAAAAAAAAAAAAAAAAJgCAABkcnMvZG93&#10;bnJldi54bWxQSwUGAAAAAAQABAD1AAAAhwMAAAAA&#10;" fillcolor="window" strokecolor="windowText"/>
                      <v:rect id="Rectangle 13" o:spid="_x0000_s1041" style="position:absolute;left:29083;top:14986;width:4064;height:4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j7sEA&#10;AADbAAAADwAAAGRycy9kb3ducmV2LnhtbERPTYvCMBC9L/gfwgje1nQV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H4+7BAAAA2wAAAA8AAAAAAAAAAAAAAAAAmAIAAGRycy9kb3du&#10;cmV2LnhtbFBLBQYAAAAABAAEAPUAAACGAwAAAAA=&#10;" fillcolor="window" strokecolor="windowText"/>
                      <v:rect id="Rectangle 14" o:spid="_x0000_s1042" style="position:absolute;left:2921;top:26289;width:4064;height:4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57msEA&#10;AADbAAAADwAAAGRycy9kb3ducmV2LnhtbERPTYvCMBC9L/gfwgje1nRF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ue5rBAAAA2wAAAA8AAAAAAAAAAAAAAAAAmAIAAGRycy9kb3du&#10;cmV2LnhtbFBLBQYAAAAABAAEAPUAAACGAwAAAAA=&#10;" fillcolor="window" strokecolor="windowText"/>
                      <v:rect id="Rectangle 15" o:spid="_x0000_s1043" style="position:absolute;left:10922;top:26289;width:4064;height:4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eAcEA&#10;AADbAAAADwAAAGRycy9kb3ducmV2LnhtbERPTYvCMBC9L/gfwgje1nQFV6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i3gHBAAAA2wAAAA8AAAAAAAAAAAAAAAAAmAIAAGRycy9kb3du&#10;cmV2LnhtbFBLBQYAAAAABAAEAPUAAACGAwAAAAA=&#10;" fillcolor="window" strokecolor="windowText"/>
                      <v:rect id="Rectangle 16" o:spid="_x0000_s1044" style="position:absolute;left:15875;top:26289;width:4064;height:4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AdsAA&#10;AADbAAAADwAAAGRycy9kb3ducmV2LnhtbERPTYvCMBC9C/6HMII3TfWgSzWKCsuK7GWroN6GZmyL&#10;zaQk0dZ/vxEW9jaP9znLdWdq8STnK8sKJuMEBHFudcWFgtPxc/QBwgdkjbVlUvAiD+tVv7fEVNuW&#10;f+iZhULEEPYpKihDaFIpfV6SQT+2DXHkbtYZDBG6QmqHbQw3tZwmyUwarDg2lNjQrqT8nj2Mgk27&#10;nX5d/TV7mfP8cuJveXCtVGo46DYLEIG68C/+c+91nD+D9y/x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BAdsAAAADbAAAADwAAAAAAAAAAAAAAAACYAgAAZHJzL2Rvd25y&#10;ZXYueG1sUEsFBgAAAAAEAAQA9QAAAIUDAAAAAA==&#10;" fillcolor="window" strokecolor="windowText"/>
                      <v:rect id="Rectangle 17" o:spid="_x0000_s1045" style="position:absolute;left:20955;top:26289;width:4064;height:4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zl7cIA&#10;AADbAAAADwAAAGRycy9kb3ducmV2LnhtbERPTWvCQBC9C/0PyxR6M5vmUCV1lVgQS/HSGGi9Ddlp&#10;EszOht2tif++KxS8zeN9zmozmV5cyPnOsoLnJAVBXFvdcaOgOu7mSxA+IGvsLZOCK3nYrB9mK8y1&#10;HfmTLmVoRAxhn6OCNoQhl9LXLRn0iR2II/djncEQoWukdjjGcNPLLE1fpMGOY0OLA721VJ/LX6Og&#10;GLfZ/uRP5dV8Lb4rPsgPN0qlnh6n4hVEoCncxf/udx3nL+D2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OXtwgAAANsAAAAPAAAAAAAAAAAAAAAAAJgCAABkcnMvZG93&#10;bnJldi54bWxQSwUGAAAAAAQABAD1AAAAhwMAAAAA&#10;" fillcolor="window" strokecolor="windowText"/>
                      <v:rect id="Rectangle 18" o:spid="_x0000_s1046" style="position:absolute;left:29083;top:26289;width:4064;height:4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xn8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s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jcZ/EAAAA2wAAAA8AAAAAAAAAAAAAAAAAmAIAAGRycy9k&#10;b3ducmV2LnhtbFBLBQYAAAAABAAEAPUAAACJAwAAAAA=&#10;" fillcolor="window" strokecolor="windowText"/>
                    </v:group>
                    <v:shape id="Text Box 21" o:spid="_x0000_s1047" type="#_x0000_t202" style="position:absolute;left:5842;width:19107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wtvMIA&#10;AADbAAAADwAAAGRycy9kb3ducmV2LnhtbESPQYvCMBSE7wv+h/AEL4um6UHWahQRBdnbul68PZpn&#10;W2xeShPb6q/fLAgeh5n5hlltBluLjlpfOdagZgkI4tyZigsN59/D9AuED8gGa8ek4UEeNuvRxwoz&#10;43r+oe4UChEh7DPUUIbQZFL6vCSLfuYa4uhdXWsxRNkW0rTYR7itZZokc2mx4rhQYkO7kvLb6W41&#10;zId98/m9oLR/5nXHl6dSgZTWk/GwXYIINIR3+NU+Gg2pgv8v8Q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TC28wgAAANsAAAAPAAAAAAAAAAAAAAAAAJgCAABkcnMvZG93&#10;bnJldi54bWxQSwUGAAAAAAQABAD1AAAAhwMAAAAA&#10;" filled="f" stroked="f">
                      <v:textbox style="mso-fit-shape-to-text:t" inset="0,0,0,0">
                        <w:txbxContent>
                          <w:p w:rsidR="00607B4F" w:rsidRDefault="00607B4F" w:rsidP="00607B4F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9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              8          7          6                 5</w:t>
                            </w:r>
                          </w:p>
                        </w:txbxContent>
                      </v:textbox>
                    </v:shape>
                    <v:shape id="Text Box 22" o:spid="_x0000_s1048" type="#_x0000_t202" style="position:absolute;left:27686;top:9525;width:2159;height:8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    <v:textbox inset="0,0,0,0">
                        <w:txbxContent>
                          <w:p w:rsidR="00607B4F" w:rsidRDefault="00607B4F" w:rsidP="00607B4F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  <w:p w:rsidR="00607B4F" w:rsidRPr="00607B4F" w:rsidRDefault="00607B4F" w:rsidP="00607B4F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07B4F" w:rsidRDefault="00607B4F" w:rsidP="00607B4F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Text Box 23" o:spid="_x0000_s1049" type="#_x0000_t202" style="position:absolute;left:4953;top:24765;width:20828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IWUMMA&#10;AADbAAAADwAAAGRycy9kb3ducmV2LnhtbESPQWvCQBSE7wX/w/KEXopukkLQ6CpSFEpvTXvx9th9&#10;JsHs25DdJqm/visIPQ4z8w2z3U+2FQP1vnGsIF0mIIi1Mw1XCr6/TosVCB+QDbaOScEvedjvZk9b&#10;LIwb+ZOGMlQiQtgXqKAOoSuk9Lomi37pOuLoXVxvMUTZV9L0OEa4bWWWJLm02HBcqLGjt5r0tfyx&#10;CvLp2L18rCkbb7od+HxL00CpUs/z6bABEWgK/+FH+90oyF7h/iX+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IWUMMAAADbAAAADwAAAAAAAAAAAAAAAACYAgAAZHJzL2Rv&#10;d25yZXYueG1sUEsFBgAAAAAEAAQA9QAAAIgDAAAAAA==&#10;" filled="f" stroked="f">
                      <v:textbox style="mso-fit-shape-to-text:t" inset="0,0,0,0">
                        <w:txbxContent>
                          <w:p w:rsidR="00607B4F" w:rsidRDefault="00607B4F" w:rsidP="00607B4F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12               13        14          1                 2</w:t>
                            </w:r>
                          </w:p>
                        </w:txbxContent>
                      </v:textbox>
                    </v:shape>
                  </v:group>
                  <v:shape id="Text Box 24" o:spid="_x0000_s1050" type="#_x0000_t202" style="position:absolute;left:22479;top:15621;width:3048;height:10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uOJMMA&#10;AADbAAAADwAAAGRycy9kb3ducmV2LnhtbESPQWvCQBSE7wX/w/KEXopuEkrQ6CpSFEpvTXvx9th9&#10;JsHs25DdJqm/visIPQ4z8w2z3U+2FQP1vnGsIF0mIIi1Mw1XCr6/TosVCB+QDbaOScEvedjvZk9b&#10;LIwb+ZOGMlQiQtgXqKAOoSuk9Lomi37pOuLoXVxvMUTZV9L0OEa4bWWWJLm02HBcqLGjt5r0tfyx&#10;CvLp2L18rCkbb7od+HxL00CpUs/z6bABEWgK/+FH+90oyF7h/iX+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uOJMMAAADbAAAADwAAAAAAAAAAAAAAAACYAgAAZHJzL2Rv&#10;d25yZXYueG1sUEsFBgAAAAAEAAQA9QAAAIgDAAAAAA==&#10;" filled="f" stroked="f">
                    <v:textbox style="mso-fit-shape-to-text:t" inset="0,0,0,0">
                      <w:txbxContent>
                        <w:p w:rsidR="00607B4F" w:rsidRPr="00607B4F" w:rsidRDefault="00607B4F" w:rsidP="00607B4F">
                          <w:pPr>
                            <w:jc w:val="center"/>
                            <w:rPr>
                              <w:b/>
                              <w:sz w:val="14"/>
                            </w:rPr>
                          </w:pPr>
                          <w:r w:rsidRPr="00607B4F">
                            <w:rPr>
                              <w:b/>
                              <w:sz w:val="14"/>
                            </w:rPr>
                            <w:t>U74Y</w:t>
                          </w:r>
                        </w:p>
                      </w:txbxContent>
                    </v:textbox>
                  </v:shape>
                  <v:shape id="Text Box 25" o:spid="_x0000_s1051" type="#_x0000_t202" style="position:absolute;left:11430;top:12954;width:3302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  <v:textbox inset="0,0,0,0">
                      <w:txbxContent>
                        <w:p w:rsidR="00607B4F" w:rsidRDefault="00607B4F" w:rsidP="00607B4F">
                          <w:pPr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MASK</w:t>
                          </w:r>
                        </w:p>
                        <w:p w:rsidR="00607B4F" w:rsidRPr="00607B4F" w:rsidRDefault="00607B4F" w:rsidP="00607B4F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REF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7" o:spid="_x0000_s1052" type="#_x0000_t32" style="position:absolute;left:14732;top:14478;width:6794;height:11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Eie8IAAADbAAAADwAAAGRycy9kb3ducmV2LnhtbESPS6vCMBSE94L/IRzBnaa68FGNIkLB&#10;xXXhC7eH5tgWm5Pa5Nb6740guBxm5htmuW5NKRqqXWFZwWgYgSBOrS44U3A+JYMZCOeRNZaWScGL&#10;HKxX3c4SY22ffKDm6DMRIOxiVJB7X8VSujQng25oK+Lg3Wxt0AdZZ1LX+AxwU8pxFE2kwYLDQo4V&#10;bXNK78d/oyByk+SxPd33zTnzh7+rTHav+UWpfq/dLEB4av0v/G3vtILxFD5fwg+Qq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PEie8IAAADbAAAADwAAAAAAAAAAAAAA&#10;AAChAgAAZHJzL2Rvd25yZXYueG1sUEsFBgAAAAAEAAQA+QAAAJADAAAAAA==&#10;" strokecolor="black [3040]">
                    <v:stroke endarrow="open"/>
                  </v:shape>
                </v:group>
                <v:shape id="Text Box 29" o:spid="_x0000_s1053" type="#_x0000_t202" style="position:absolute;top:21209;width:3556;height:1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:rsidR="009E29B7" w:rsidRDefault="009E29B7" w:rsidP="009E29B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shape id="Text Box 30" o:spid="_x0000_s1054" type="#_x0000_t202" style="position:absolute;left:22733;width:3556;height:1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9E29B7" w:rsidRDefault="009E29B7" w:rsidP="009E29B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A735F">
        <w:rPr>
          <w:b/>
          <w:sz w:val="24"/>
        </w:rPr>
        <w:t>Si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E700D3">
        <w:rPr>
          <w:b/>
          <w:sz w:val="24"/>
        </w:rPr>
        <w:t>3</w:t>
      </w:r>
      <w:r>
        <w:rPr>
          <w:b/>
          <w:sz w:val="24"/>
        </w:rPr>
        <w:t>” X .00</w:t>
      </w:r>
      <w:r w:rsidR="00E700D3">
        <w:rPr>
          <w:b/>
          <w:sz w:val="24"/>
        </w:rPr>
        <w:t>3</w:t>
      </w:r>
      <w:r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E700D3">
        <w:rPr>
          <w:b/>
          <w:sz w:val="24"/>
        </w:rPr>
        <w:t>GND</w:t>
      </w:r>
    </w:p>
    <w:p w:rsidR="0093513D" w:rsidRPr="009C6DCC" w:rsidRDefault="00481BD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68C62" wp14:editId="496450FC">
                <wp:simplePos x="0" y="0"/>
                <wp:positionH relativeFrom="column">
                  <wp:posOffset>66040</wp:posOffset>
                </wp:positionH>
                <wp:positionV relativeFrom="paragraph">
                  <wp:posOffset>99060</wp:posOffset>
                </wp:positionV>
                <wp:extent cx="177800" cy="152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.2pt;margin-top:7.8pt;width:1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" filled="f" stroked="f"/>
            </w:pict>
          </mc:Fallback>
        </mc:AlternateContent>
      </w:r>
      <w:r w:rsidR="00FD30A7"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E700D3">
        <w:rPr>
          <w:b/>
          <w:sz w:val="24"/>
        </w:rPr>
        <w:t>U74Y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E700D3">
        <w:rPr>
          <w:b/>
          <w:sz w:val="28"/>
          <w:szCs w:val="28"/>
        </w:rPr>
        <w:t>2</w:t>
      </w:r>
      <w:r w:rsidR="00607B4F">
        <w:rPr>
          <w:b/>
          <w:sz w:val="28"/>
          <w:szCs w:val="28"/>
        </w:rPr>
        <w:t>5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E700D3">
        <w:rPr>
          <w:b/>
          <w:sz w:val="28"/>
          <w:szCs w:val="28"/>
        </w:rPr>
        <w:t>2</w:t>
      </w:r>
      <w:r w:rsidR="00607B4F">
        <w:rPr>
          <w:b/>
          <w:sz w:val="28"/>
          <w:szCs w:val="28"/>
        </w:rPr>
        <w:t>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607B4F">
        <w:rPr>
          <w:b/>
          <w:noProof/>
          <w:sz w:val="28"/>
          <w:szCs w:val="28"/>
        </w:rPr>
        <w:t>4/17/17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E700D3">
        <w:rPr>
          <w:b/>
          <w:sz w:val="28"/>
        </w:rPr>
        <w:t>FAIRCHILD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E700D3">
        <w:rPr>
          <w:b/>
          <w:sz w:val="28"/>
        </w:rPr>
        <w:t>135</w:t>
      </w:r>
      <w:r w:rsidR="00820835" w:rsidRPr="00B40F30">
        <w:rPr>
          <w:b/>
          <w:sz w:val="28"/>
        </w:rPr>
        <w:t>”</w:t>
      </w:r>
      <w:r w:rsidR="00586976">
        <w:rPr>
          <w:b/>
          <w:sz w:val="28"/>
        </w:rPr>
        <w:t xml:space="preserve">          </w:t>
      </w:r>
      <w:r w:rsidR="00BA735F">
        <w:rPr>
          <w:b/>
          <w:sz w:val="28"/>
        </w:rPr>
        <w:t xml:space="preserve">          </w:t>
      </w:r>
      <w:r w:rsidR="00E700D3">
        <w:rPr>
          <w:b/>
          <w:sz w:val="28"/>
        </w:rPr>
        <w:t xml:space="preserve">    </w:t>
      </w:r>
      <w:r w:rsidR="00BA735F">
        <w:rPr>
          <w:b/>
          <w:sz w:val="28"/>
        </w:rPr>
        <w:t xml:space="preserve"> </w:t>
      </w:r>
      <w:r w:rsidR="00586976">
        <w:rPr>
          <w:b/>
          <w:sz w:val="28"/>
        </w:rPr>
        <w:t xml:space="preserve">  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E700D3">
        <w:rPr>
          <w:b/>
          <w:sz w:val="28"/>
        </w:rPr>
        <w:t>54HC74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B96" w:rsidRDefault="00530B96">
      <w:r>
        <w:separator/>
      </w:r>
    </w:p>
  </w:endnote>
  <w:endnote w:type="continuationSeparator" w:id="0">
    <w:p w:rsidR="00530B96" w:rsidRDefault="0053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B96" w:rsidRDefault="00530B96">
      <w:r>
        <w:separator/>
      </w:r>
    </w:p>
  </w:footnote>
  <w:footnote w:type="continuationSeparator" w:id="0">
    <w:p w:rsidR="00530B96" w:rsidRDefault="00530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F61D69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471F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1BDD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0B96"/>
    <w:rsid w:val="005340A7"/>
    <w:rsid w:val="005348E7"/>
    <w:rsid w:val="00552CE7"/>
    <w:rsid w:val="005768A5"/>
    <w:rsid w:val="00582E92"/>
    <w:rsid w:val="00584572"/>
    <w:rsid w:val="00586976"/>
    <w:rsid w:val="005B516A"/>
    <w:rsid w:val="005C28A2"/>
    <w:rsid w:val="005C40D1"/>
    <w:rsid w:val="0060683E"/>
    <w:rsid w:val="00607B4F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A4FFB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9790A"/>
    <w:rsid w:val="009C6DCC"/>
    <w:rsid w:val="009D61E8"/>
    <w:rsid w:val="009E29B7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3A0F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4B89"/>
    <w:rsid w:val="00B07605"/>
    <w:rsid w:val="00B2441F"/>
    <w:rsid w:val="00B27798"/>
    <w:rsid w:val="00B34787"/>
    <w:rsid w:val="00B40F30"/>
    <w:rsid w:val="00B41FF6"/>
    <w:rsid w:val="00B42881"/>
    <w:rsid w:val="00B44E9B"/>
    <w:rsid w:val="00B747B1"/>
    <w:rsid w:val="00B82E39"/>
    <w:rsid w:val="00B85535"/>
    <w:rsid w:val="00BA735F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00D3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EF4A6F"/>
    <w:rsid w:val="00F12A89"/>
    <w:rsid w:val="00F15507"/>
    <w:rsid w:val="00F2793E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7B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7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lnDef>
      <a:spPr>
        <a:ln>
          <a:tailEnd type="arrow"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E7F82-EDAB-451F-B4DF-702EBB487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15</TotalTime>
  <Pages>1</Pages>
  <Words>81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2013-08-21T18:53:00Z</cp:lastPrinted>
  <dcterms:created xsi:type="dcterms:W3CDTF">2017-04-17T19:32:00Z</dcterms:created>
  <dcterms:modified xsi:type="dcterms:W3CDTF">2017-04-17T20:38:00Z</dcterms:modified>
</cp:coreProperties>
</file>